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93" w:rsidRPr="00733493" w:rsidRDefault="00733493" w:rsidP="00733493">
      <w:pPr>
        <w:rPr>
          <w:b/>
        </w:rPr>
      </w:pPr>
      <w:bookmarkStart w:id="0" w:name="_GoBack"/>
      <w:bookmarkEnd w:id="0"/>
    </w:p>
    <w:p w:rsidR="00733493" w:rsidRPr="00733493" w:rsidRDefault="00733493" w:rsidP="00733493">
      <w:pPr>
        <w:rPr>
          <w:b/>
        </w:rPr>
      </w:pPr>
      <w:r w:rsidRPr="00733493">
        <w:rPr>
          <w:b/>
        </w:rPr>
        <w:t>Draft Recycling Submission</w:t>
      </w:r>
    </w:p>
    <w:p w:rsidR="00733493" w:rsidRPr="00733493" w:rsidRDefault="00733493" w:rsidP="00733493">
      <w:pPr>
        <w:rPr>
          <w:b/>
        </w:rPr>
      </w:pPr>
    </w:p>
    <w:p w:rsidR="00733493" w:rsidRPr="00733493" w:rsidRDefault="00733493" w:rsidP="00733493">
      <w:r w:rsidRPr="00733493">
        <w:t>Moyne Shire Council has received Infrastructure Victoria’s Recycling and resource recovery infrastructure: Evidence Base October 2019.</w:t>
      </w:r>
    </w:p>
    <w:p w:rsidR="00733493" w:rsidRPr="00733493" w:rsidRDefault="00733493" w:rsidP="00733493"/>
    <w:p w:rsidR="00733493" w:rsidRPr="00733493" w:rsidRDefault="00733493" w:rsidP="00733493">
      <w:r w:rsidRPr="00733493">
        <w:t>It is noted that key potential actions outlined in the report include:</w:t>
      </w:r>
    </w:p>
    <w:p w:rsidR="00733493" w:rsidRPr="00733493" w:rsidRDefault="00733493" w:rsidP="00733493">
      <w:pPr>
        <w:numPr>
          <w:ilvl w:val="0"/>
          <w:numId w:val="1"/>
        </w:numPr>
      </w:pPr>
      <w:r w:rsidRPr="00733493">
        <w:t>Developing Victoria’s recycling processing industry and market identification</w:t>
      </w:r>
    </w:p>
    <w:p w:rsidR="00733493" w:rsidRPr="00733493" w:rsidRDefault="00733493" w:rsidP="00733493">
      <w:pPr>
        <w:numPr>
          <w:ilvl w:val="0"/>
          <w:numId w:val="1"/>
        </w:numPr>
      </w:pPr>
      <w:r w:rsidRPr="00733493">
        <w:t>Enabling the use of recycled products in Victorian industry</w:t>
      </w:r>
    </w:p>
    <w:p w:rsidR="00733493" w:rsidRPr="00733493" w:rsidRDefault="00733493" w:rsidP="00733493">
      <w:pPr>
        <w:numPr>
          <w:ilvl w:val="0"/>
          <w:numId w:val="1"/>
        </w:numPr>
      </w:pPr>
      <w:r w:rsidRPr="00733493">
        <w:t>Supporting a waste to energy sector</w:t>
      </w:r>
    </w:p>
    <w:p w:rsidR="00733493" w:rsidRPr="00733493" w:rsidRDefault="00733493" w:rsidP="00733493">
      <w:pPr>
        <w:numPr>
          <w:ilvl w:val="0"/>
          <w:numId w:val="1"/>
        </w:numPr>
      </w:pPr>
      <w:r w:rsidRPr="00733493">
        <w:t>Supporting FOGO</w:t>
      </w:r>
    </w:p>
    <w:p w:rsidR="00733493" w:rsidRPr="00733493" w:rsidRDefault="00733493" w:rsidP="00733493">
      <w:pPr>
        <w:ind w:left="720"/>
      </w:pPr>
    </w:p>
    <w:p w:rsidR="00733493" w:rsidRPr="00733493" w:rsidRDefault="00733493" w:rsidP="00733493">
      <w:r w:rsidRPr="00733493">
        <w:t>Some of the more detailed actions include:</w:t>
      </w:r>
    </w:p>
    <w:p w:rsidR="00733493" w:rsidRPr="00733493" w:rsidRDefault="00733493" w:rsidP="00733493">
      <w:pPr>
        <w:numPr>
          <w:ilvl w:val="0"/>
          <w:numId w:val="2"/>
        </w:numPr>
      </w:pPr>
      <w:r w:rsidRPr="00733493">
        <w:t>A target based approach for Council’s recycling efforts (with penalties and/or incentives)</w:t>
      </w:r>
    </w:p>
    <w:p w:rsidR="00733493" w:rsidRPr="00733493" w:rsidRDefault="00733493" w:rsidP="00733493">
      <w:pPr>
        <w:numPr>
          <w:ilvl w:val="0"/>
          <w:numId w:val="2"/>
        </w:numPr>
      </w:pPr>
      <w:r w:rsidRPr="00733493">
        <w:t>Efforts to get more regional processing facilities</w:t>
      </w:r>
    </w:p>
    <w:p w:rsidR="00733493" w:rsidRPr="00733493" w:rsidRDefault="00733493" w:rsidP="00733493">
      <w:pPr>
        <w:numPr>
          <w:ilvl w:val="0"/>
          <w:numId w:val="2"/>
        </w:numPr>
      </w:pPr>
      <w:r w:rsidRPr="00733493">
        <w:t>Further separation of co-mingled recyclable products at the collection point (e.g. glass only)</w:t>
      </w:r>
    </w:p>
    <w:p w:rsidR="00733493" w:rsidRPr="00733493" w:rsidRDefault="00733493" w:rsidP="00733493">
      <w:pPr>
        <w:numPr>
          <w:ilvl w:val="0"/>
          <w:numId w:val="2"/>
        </w:numPr>
      </w:pPr>
      <w:r w:rsidRPr="00733493">
        <w:t>A policy approach to cracking down on packaging</w:t>
      </w:r>
    </w:p>
    <w:p w:rsidR="00733493" w:rsidRPr="00733493" w:rsidRDefault="00733493" w:rsidP="00733493">
      <w:pPr>
        <w:numPr>
          <w:ilvl w:val="0"/>
          <w:numId w:val="2"/>
        </w:numPr>
      </w:pPr>
      <w:r w:rsidRPr="00733493">
        <w:t>More efforts in collective procurement for waste collection services</w:t>
      </w:r>
    </w:p>
    <w:p w:rsidR="00733493" w:rsidRPr="00733493" w:rsidRDefault="00733493" w:rsidP="00733493">
      <w:pPr>
        <w:ind w:left="720"/>
      </w:pPr>
    </w:p>
    <w:p w:rsidR="00733493" w:rsidRPr="00733493" w:rsidRDefault="00733493" w:rsidP="00733493">
      <w:r w:rsidRPr="00733493">
        <w:t>Moyne Shire notes that a container deposit scheme (CDS) has been considered as part of the report but the report indicates that any CDS should be in conjunction with household collection, not instead of.</w:t>
      </w:r>
    </w:p>
    <w:p w:rsidR="00733493" w:rsidRPr="00733493" w:rsidRDefault="00733493" w:rsidP="00733493"/>
    <w:p w:rsidR="00733493" w:rsidRPr="00733493" w:rsidRDefault="00733493" w:rsidP="00733493">
      <w:r w:rsidRPr="00733493">
        <w:t>Another important part of the report is a response is required from all levels of Government (Local, State and Federal) from a policy perspective and an action perspective.</w:t>
      </w:r>
    </w:p>
    <w:p w:rsidR="00733493" w:rsidRPr="00733493" w:rsidRDefault="00733493" w:rsidP="00733493"/>
    <w:p w:rsidR="00733493" w:rsidRPr="00733493" w:rsidRDefault="00733493" w:rsidP="00733493">
      <w:r w:rsidRPr="00733493">
        <w:t>Moyne Shire Council is well progressed in its recycling effort with a fortnightly FOGO collection in place and the introduction of a glass only bin to be introduced early in 2020.</w:t>
      </w:r>
    </w:p>
    <w:p w:rsidR="00733493" w:rsidRPr="00733493" w:rsidRDefault="00733493" w:rsidP="00733493"/>
    <w:p w:rsidR="00733493" w:rsidRPr="00733493" w:rsidRDefault="00733493" w:rsidP="00733493">
      <w:r w:rsidRPr="00733493">
        <w:t>In response to the Evidence Base, Moyne Shire Council forwards the following comments:</w:t>
      </w:r>
    </w:p>
    <w:p w:rsidR="00733493" w:rsidRPr="00733493" w:rsidRDefault="00733493" w:rsidP="00733493">
      <w:pPr>
        <w:numPr>
          <w:ilvl w:val="0"/>
          <w:numId w:val="3"/>
        </w:numPr>
      </w:pPr>
      <w:r w:rsidRPr="00733493">
        <w:t>The use of recycled products in industry should be encouraged rather than ‘enabled’</w:t>
      </w:r>
    </w:p>
    <w:p w:rsidR="00733493" w:rsidRPr="00733493" w:rsidRDefault="00733493" w:rsidP="00733493">
      <w:pPr>
        <w:numPr>
          <w:ilvl w:val="0"/>
          <w:numId w:val="3"/>
        </w:numPr>
      </w:pPr>
      <w:r w:rsidRPr="00733493">
        <w:t>Anti-competitive behaviour needs to be considered and controlled through any collaborative procurement arrangements.</w:t>
      </w:r>
    </w:p>
    <w:p w:rsidR="00733493" w:rsidRPr="00733493" w:rsidRDefault="00733493" w:rsidP="00733493">
      <w:pPr>
        <w:numPr>
          <w:ilvl w:val="0"/>
          <w:numId w:val="3"/>
        </w:numPr>
      </w:pPr>
      <w:r w:rsidRPr="00733493">
        <w:t>Planning issues (such as buffer zones) need to be considered as part of the planning for regional processing facilities.</w:t>
      </w:r>
    </w:p>
    <w:p w:rsidR="00733493" w:rsidRPr="00733493" w:rsidRDefault="00733493" w:rsidP="00733493">
      <w:pPr>
        <w:numPr>
          <w:ilvl w:val="0"/>
          <w:numId w:val="3"/>
        </w:numPr>
      </w:pPr>
      <w:r w:rsidRPr="00733493">
        <w:t>What incentives are proposed for processors to set up smaller regional facilities?</w:t>
      </w:r>
    </w:p>
    <w:p w:rsidR="00733493" w:rsidRPr="00733493" w:rsidRDefault="00733493" w:rsidP="00733493">
      <w:pPr>
        <w:numPr>
          <w:ilvl w:val="0"/>
          <w:numId w:val="3"/>
        </w:numPr>
      </w:pPr>
      <w:r w:rsidRPr="00733493">
        <w:lastRenderedPageBreak/>
        <w:t>While it is acknowledged that CDS schemes need to be in conjunction with household recycling collection, they should not be disregarded.</w:t>
      </w:r>
    </w:p>
    <w:p w:rsidR="00733493" w:rsidRPr="00733493" w:rsidRDefault="00733493" w:rsidP="00733493">
      <w:pPr>
        <w:numPr>
          <w:ilvl w:val="0"/>
          <w:numId w:val="3"/>
        </w:numPr>
      </w:pPr>
      <w:r w:rsidRPr="00733493">
        <w:t>Given Moyne Shire has already introduced FOGO and is soon to have a glass only collection, it is hoped that any future incentives for other Councils to introduce such programs are also provided to Councils such as Moyne. It would be unfair to disadvantage those Councils who have proven to be industry leaders.</w:t>
      </w:r>
    </w:p>
    <w:p w:rsidR="00733493" w:rsidRPr="00733493" w:rsidRDefault="00733493" w:rsidP="00733493">
      <w:pPr>
        <w:ind w:left="720"/>
      </w:pPr>
    </w:p>
    <w:p w:rsidR="00733493" w:rsidRPr="00733493" w:rsidRDefault="00733493" w:rsidP="00733493">
      <w:r w:rsidRPr="00733493">
        <w:t xml:space="preserve">Thank you for the opportunity to comment. Please contact Director of Infrastructure and Environment, Mr Trev Greenberger on 5558 7888 or by email </w:t>
      </w:r>
      <w:hyperlink r:id="rId9" w:history="1">
        <w:r w:rsidRPr="00733493">
          <w:rPr>
            <w:rStyle w:val="Hyperlink"/>
          </w:rPr>
          <w:t>tgreenberger@moyne.vic.gov.au</w:t>
        </w:r>
      </w:hyperlink>
      <w:r w:rsidRPr="00733493">
        <w:t xml:space="preserve"> for any further details or clarification.</w:t>
      </w:r>
    </w:p>
    <w:p w:rsidR="00733493" w:rsidRPr="00733493" w:rsidRDefault="00733493" w:rsidP="00733493"/>
    <w:p w:rsidR="00EA09C0" w:rsidRPr="00A05D99" w:rsidRDefault="00EA09C0" w:rsidP="00A05D99"/>
    <w:sectPr w:rsidR="00EA09C0" w:rsidRPr="00A05D9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162" w:rsidRDefault="000F2162">
      <w:r>
        <w:separator/>
      </w:r>
    </w:p>
  </w:endnote>
  <w:endnote w:type="continuationSeparator" w:id="0">
    <w:p w:rsidR="000F2162" w:rsidRDefault="000F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D" w:rsidRDefault="00D87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CE" w:rsidRDefault="00733493">
    <w:pPr>
      <w:pStyle w:val="Footer"/>
    </w:pPr>
    <w:r>
      <w:rPr>
        <w:noProof/>
      </w:rPr>
      <w:drawing>
        <wp:anchor distT="0" distB="0" distL="114300" distR="114300" simplePos="0" relativeHeight="251657728" behindDoc="0" locked="0" layoutInCell="1" allowOverlap="1">
          <wp:simplePos x="0" y="0"/>
          <wp:positionH relativeFrom="margin">
            <wp:posOffset>-1095375</wp:posOffset>
          </wp:positionH>
          <wp:positionV relativeFrom="margin">
            <wp:posOffset>7990205</wp:posOffset>
          </wp:positionV>
          <wp:extent cx="7465060" cy="989965"/>
          <wp:effectExtent l="0" t="0" r="0" b="0"/>
          <wp:wrapSquare wrapText="bothSides"/>
          <wp:docPr id="2" name="Picture 2" descr="Red addres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address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5060" cy="989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D" w:rsidRDefault="00D87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162" w:rsidRDefault="000F2162">
      <w:r>
        <w:separator/>
      </w:r>
    </w:p>
  </w:footnote>
  <w:footnote w:type="continuationSeparator" w:id="0">
    <w:p w:rsidR="000F2162" w:rsidRDefault="000F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D" w:rsidRDefault="00D87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DE" w:rsidRDefault="00733493" w:rsidP="007F0593">
    <w:pPr>
      <w:pStyle w:val="Header"/>
      <w:jc w:val="right"/>
    </w:pPr>
    <w:r>
      <w:rPr>
        <w:noProof/>
      </w:rPr>
      <w:drawing>
        <wp:inline distT="0" distB="0" distL="0" distR="0">
          <wp:extent cx="800100" cy="1181100"/>
          <wp:effectExtent l="0" t="0" r="0" b="0"/>
          <wp:docPr id="1" name="Picture 1" descr="Moy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yn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181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D" w:rsidRDefault="00D87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CD5"/>
    <w:multiLevelType w:val="hybridMultilevel"/>
    <w:tmpl w:val="E39A3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AE3272"/>
    <w:multiLevelType w:val="hybridMultilevel"/>
    <w:tmpl w:val="F5404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B345B5C"/>
    <w:multiLevelType w:val="hybridMultilevel"/>
    <w:tmpl w:val="61FC7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62"/>
    <w:rsid w:val="000013DA"/>
    <w:rsid w:val="00003E02"/>
    <w:rsid w:val="000053A0"/>
    <w:rsid w:val="00006B37"/>
    <w:rsid w:val="0001328A"/>
    <w:rsid w:val="000177DE"/>
    <w:rsid w:val="000218C1"/>
    <w:rsid w:val="00022482"/>
    <w:rsid w:val="000253DA"/>
    <w:rsid w:val="00026AD2"/>
    <w:rsid w:val="000276B3"/>
    <w:rsid w:val="0003067F"/>
    <w:rsid w:val="00031B8C"/>
    <w:rsid w:val="00031C8B"/>
    <w:rsid w:val="00037A24"/>
    <w:rsid w:val="00040B87"/>
    <w:rsid w:val="00043FC8"/>
    <w:rsid w:val="00045885"/>
    <w:rsid w:val="00047003"/>
    <w:rsid w:val="000524EF"/>
    <w:rsid w:val="00052881"/>
    <w:rsid w:val="000529D2"/>
    <w:rsid w:val="000550A6"/>
    <w:rsid w:val="000567BD"/>
    <w:rsid w:val="00057730"/>
    <w:rsid w:val="000609CB"/>
    <w:rsid w:val="00060A55"/>
    <w:rsid w:val="000659D9"/>
    <w:rsid w:val="00065AFA"/>
    <w:rsid w:val="00073A19"/>
    <w:rsid w:val="00074A1C"/>
    <w:rsid w:val="00074EAA"/>
    <w:rsid w:val="00075C1E"/>
    <w:rsid w:val="00077693"/>
    <w:rsid w:val="00081C25"/>
    <w:rsid w:val="00082A84"/>
    <w:rsid w:val="0008448B"/>
    <w:rsid w:val="00085A1A"/>
    <w:rsid w:val="00091322"/>
    <w:rsid w:val="00091F84"/>
    <w:rsid w:val="000941AD"/>
    <w:rsid w:val="000941AF"/>
    <w:rsid w:val="00097C00"/>
    <w:rsid w:val="000A127E"/>
    <w:rsid w:val="000A1349"/>
    <w:rsid w:val="000A1672"/>
    <w:rsid w:val="000A1BBB"/>
    <w:rsid w:val="000A2CFC"/>
    <w:rsid w:val="000A4429"/>
    <w:rsid w:val="000A7AB0"/>
    <w:rsid w:val="000B060F"/>
    <w:rsid w:val="000B25CA"/>
    <w:rsid w:val="000B2F07"/>
    <w:rsid w:val="000B4CA9"/>
    <w:rsid w:val="000B727F"/>
    <w:rsid w:val="000C2A35"/>
    <w:rsid w:val="000C3214"/>
    <w:rsid w:val="000C3B64"/>
    <w:rsid w:val="000C568E"/>
    <w:rsid w:val="000C5F53"/>
    <w:rsid w:val="000C62F2"/>
    <w:rsid w:val="000D4EE7"/>
    <w:rsid w:val="000E1030"/>
    <w:rsid w:val="000E20AF"/>
    <w:rsid w:val="000E2E5B"/>
    <w:rsid w:val="000E349D"/>
    <w:rsid w:val="000E5172"/>
    <w:rsid w:val="000E6700"/>
    <w:rsid w:val="000E7373"/>
    <w:rsid w:val="000E7F11"/>
    <w:rsid w:val="000E7FFB"/>
    <w:rsid w:val="000F0C96"/>
    <w:rsid w:val="000F2162"/>
    <w:rsid w:val="000F2E1D"/>
    <w:rsid w:val="000F2E3B"/>
    <w:rsid w:val="000F3130"/>
    <w:rsid w:val="000F5439"/>
    <w:rsid w:val="000F547F"/>
    <w:rsid w:val="000F56D3"/>
    <w:rsid w:val="000F6567"/>
    <w:rsid w:val="000F7F27"/>
    <w:rsid w:val="00103C1A"/>
    <w:rsid w:val="00104CEC"/>
    <w:rsid w:val="00106DF4"/>
    <w:rsid w:val="0011031D"/>
    <w:rsid w:val="0011141B"/>
    <w:rsid w:val="0012216E"/>
    <w:rsid w:val="00123A7F"/>
    <w:rsid w:val="00124B75"/>
    <w:rsid w:val="00124B89"/>
    <w:rsid w:val="001255E4"/>
    <w:rsid w:val="0012661E"/>
    <w:rsid w:val="00131B71"/>
    <w:rsid w:val="00133016"/>
    <w:rsid w:val="00142AF1"/>
    <w:rsid w:val="00143BBB"/>
    <w:rsid w:val="00145C63"/>
    <w:rsid w:val="00146504"/>
    <w:rsid w:val="00146E8C"/>
    <w:rsid w:val="00152127"/>
    <w:rsid w:val="00152C3D"/>
    <w:rsid w:val="00156086"/>
    <w:rsid w:val="00156F8C"/>
    <w:rsid w:val="00163B03"/>
    <w:rsid w:val="001649EA"/>
    <w:rsid w:val="00165DE1"/>
    <w:rsid w:val="00167175"/>
    <w:rsid w:val="00180107"/>
    <w:rsid w:val="00185C4E"/>
    <w:rsid w:val="00190E01"/>
    <w:rsid w:val="00190EA7"/>
    <w:rsid w:val="001925CB"/>
    <w:rsid w:val="001A11A5"/>
    <w:rsid w:val="001A1D44"/>
    <w:rsid w:val="001A4571"/>
    <w:rsid w:val="001A6D0A"/>
    <w:rsid w:val="001A747C"/>
    <w:rsid w:val="001A7E09"/>
    <w:rsid w:val="001A7FC9"/>
    <w:rsid w:val="001B1AE7"/>
    <w:rsid w:val="001B2C43"/>
    <w:rsid w:val="001B45C3"/>
    <w:rsid w:val="001B4CF7"/>
    <w:rsid w:val="001B651A"/>
    <w:rsid w:val="001B653E"/>
    <w:rsid w:val="001C1C8E"/>
    <w:rsid w:val="001C3867"/>
    <w:rsid w:val="001C47A4"/>
    <w:rsid w:val="001C4AF4"/>
    <w:rsid w:val="001C7914"/>
    <w:rsid w:val="001D37D3"/>
    <w:rsid w:val="001D59A7"/>
    <w:rsid w:val="001D7D3A"/>
    <w:rsid w:val="001E1D0D"/>
    <w:rsid w:val="001E2AE9"/>
    <w:rsid w:val="001E2FDE"/>
    <w:rsid w:val="001F0CEB"/>
    <w:rsid w:val="001F1BF2"/>
    <w:rsid w:val="001F2CC0"/>
    <w:rsid w:val="001F481F"/>
    <w:rsid w:val="001F6FD8"/>
    <w:rsid w:val="00200CAD"/>
    <w:rsid w:val="0020159E"/>
    <w:rsid w:val="00201DB9"/>
    <w:rsid w:val="00202FFD"/>
    <w:rsid w:val="00203070"/>
    <w:rsid w:val="00204073"/>
    <w:rsid w:val="0020459B"/>
    <w:rsid w:val="00205282"/>
    <w:rsid w:val="002076AC"/>
    <w:rsid w:val="002108E0"/>
    <w:rsid w:val="00210CA5"/>
    <w:rsid w:val="00211D64"/>
    <w:rsid w:val="00215891"/>
    <w:rsid w:val="002237CA"/>
    <w:rsid w:val="00230D6D"/>
    <w:rsid w:val="002330AE"/>
    <w:rsid w:val="002342A9"/>
    <w:rsid w:val="00234EE1"/>
    <w:rsid w:val="00236B38"/>
    <w:rsid w:val="00243692"/>
    <w:rsid w:val="002442A2"/>
    <w:rsid w:val="00245EC6"/>
    <w:rsid w:val="00246276"/>
    <w:rsid w:val="00246CA7"/>
    <w:rsid w:val="002512C7"/>
    <w:rsid w:val="00251F3A"/>
    <w:rsid w:val="002520C6"/>
    <w:rsid w:val="0025627F"/>
    <w:rsid w:val="0026198C"/>
    <w:rsid w:val="0026212B"/>
    <w:rsid w:val="00262C37"/>
    <w:rsid w:val="002640E2"/>
    <w:rsid w:val="00264417"/>
    <w:rsid w:val="00266AB6"/>
    <w:rsid w:val="00267599"/>
    <w:rsid w:val="002679DE"/>
    <w:rsid w:val="0027040E"/>
    <w:rsid w:val="00270A84"/>
    <w:rsid w:val="002714B2"/>
    <w:rsid w:val="00271889"/>
    <w:rsid w:val="002723B0"/>
    <w:rsid w:val="00274180"/>
    <w:rsid w:val="00274B21"/>
    <w:rsid w:val="002764D4"/>
    <w:rsid w:val="002768D9"/>
    <w:rsid w:val="002843B7"/>
    <w:rsid w:val="0028440E"/>
    <w:rsid w:val="00284F7C"/>
    <w:rsid w:val="00285336"/>
    <w:rsid w:val="002927E4"/>
    <w:rsid w:val="00292EDB"/>
    <w:rsid w:val="002942B6"/>
    <w:rsid w:val="002A3C07"/>
    <w:rsid w:val="002A476A"/>
    <w:rsid w:val="002A4ACC"/>
    <w:rsid w:val="002A4EFD"/>
    <w:rsid w:val="002A739B"/>
    <w:rsid w:val="002B15F7"/>
    <w:rsid w:val="002C35AB"/>
    <w:rsid w:val="002C4576"/>
    <w:rsid w:val="002C6776"/>
    <w:rsid w:val="002C68DB"/>
    <w:rsid w:val="002D0914"/>
    <w:rsid w:val="002D29B5"/>
    <w:rsid w:val="002E00B9"/>
    <w:rsid w:val="002E2A3B"/>
    <w:rsid w:val="002E4BC8"/>
    <w:rsid w:val="002E504B"/>
    <w:rsid w:val="002E6353"/>
    <w:rsid w:val="002E6893"/>
    <w:rsid w:val="002E68A0"/>
    <w:rsid w:val="002F16EE"/>
    <w:rsid w:val="002F2593"/>
    <w:rsid w:val="002F2CA0"/>
    <w:rsid w:val="002F3EFE"/>
    <w:rsid w:val="002F4DFF"/>
    <w:rsid w:val="002F6DF9"/>
    <w:rsid w:val="002F7AC4"/>
    <w:rsid w:val="00300306"/>
    <w:rsid w:val="003029FD"/>
    <w:rsid w:val="00302A09"/>
    <w:rsid w:val="00305986"/>
    <w:rsid w:val="003073BC"/>
    <w:rsid w:val="0031014C"/>
    <w:rsid w:val="00310BB0"/>
    <w:rsid w:val="003144A8"/>
    <w:rsid w:val="00315AEB"/>
    <w:rsid w:val="00320C38"/>
    <w:rsid w:val="00325541"/>
    <w:rsid w:val="00325F86"/>
    <w:rsid w:val="00332596"/>
    <w:rsid w:val="00334F44"/>
    <w:rsid w:val="00335933"/>
    <w:rsid w:val="0033709D"/>
    <w:rsid w:val="00340BBA"/>
    <w:rsid w:val="0034239A"/>
    <w:rsid w:val="00344D80"/>
    <w:rsid w:val="00345291"/>
    <w:rsid w:val="00345E2D"/>
    <w:rsid w:val="00345F65"/>
    <w:rsid w:val="003474F4"/>
    <w:rsid w:val="003475A5"/>
    <w:rsid w:val="003479F5"/>
    <w:rsid w:val="00351533"/>
    <w:rsid w:val="00351CA3"/>
    <w:rsid w:val="00352C7D"/>
    <w:rsid w:val="00354348"/>
    <w:rsid w:val="00356EC5"/>
    <w:rsid w:val="003578BB"/>
    <w:rsid w:val="00357FFE"/>
    <w:rsid w:val="0036287C"/>
    <w:rsid w:val="0036370E"/>
    <w:rsid w:val="00363806"/>
    <w:rsid w:val="00364ED1"/>
    <w:rsid w:val="003663E2"/>
    <w:rsid w:val="003720B6"/>
    <w:rsid w:val="00373EE6"/>
    <w:rsid w:val="003752C9"/>
    <w:rsid w:val="00376BDB"/>
    <w:rsid w:val="00381557"/>
    <w:rsid w:val="003830C9"/>
    <w:rsid w:val="00384FB2"/>
    <w:rsid w:val="00385C5B"/>
    <w:rsid w:val="00387874"/>
    <w:rsid w:val="00390C8E"/>
    <w:rsid w:val="0039297A"/>
    <w:rsid w:val="00392FF0"/>
    <w:rsid w:val="003960DA"/>
    <w:rsid w:val="003964D9"/>
    <w:rsid w:val="003A0CAD"/>
    <w:rsid w:val="003A2D26"/>
    <w:rsid w:val="003A3102"/>
    <w:rsid w:val="003A3589"/>
    <w:rsid w:val="003A376F"/>
    <w:rsid w:val="003A4314"/>
    <w:rsid w:val="003A628F"/>
    <w:rsid w:val="003A6947"/>
    <w:rsid w:val="003A700F"/>
    <w:rsid w:val="003A781F"/>
    <w:rsid w:val="003B25F3"/>
    <w:rsid w:val="003B2B97"/>
    <w:rsid w:val="003B2C9F"/>
    <w:rsid w:val="003B56BB"/>
    <w:rsid w:val="003C0150"/>
    <w:rsid w:val="003C030E"/>
    <w:rsid w:val="003C3CA4"/>
    <w:rsid w:val="003D03A0"/>
    <w:rsid w:val="003D207D"/>
    <w:rsid w:val="003D579C"/>
    <w:rsid w:val="003D652D"/>
    <w:rsid w:val="003E0179"/>
    <w:rsid w:val="003E22D2"/>
    <w:rsid w:val="003E4663"/>
    <w:rsid w:val="003E5BBE"/>
    <w:rsid w:val="003E72EB"/>
    <w:rsid w:val="003E7C08"/>
    <w:rsid w:val="003F26E2"/>
    <w:rsid w:val="003F43C5"/>
    <w:rsid w:val="003F448F"/>
    <w:rsid w:val="003F49C8"/>
    <w:rsid w:val="0040116E"/>
    <w:rsid w:val="00402655"/>
    <w:rsid w:val="004030FB"/>
    <w:rsid w:val="0040405F"/>
    <w:rsid w:val="00404562"/>
    <w:rsid w:val="004108BC"/>
    <w:rsid w:val="00410B56"/>
    <w:rsid w:val="00420920"/>
    <w:rsid w:val="00420FC1"/>
    <w:rsid w:val="00421D2B"/>
    <w:rsid w:val="00422B87"/>
    <w:rsid w:val="004274DE"/>
    <w:rsid w:val="00427558"/>
    <w:rsid w:val="0042797C"/>
    <w:rsid w:val="00430DCE"/>
    <w:rsid w:val="00434912"/>
    <w:rsid w:val="00435148"/>
    <w:rsid w:val="00440D4A"/>
    <w:rsid w:val="00443D3A"/>
    <w:rsid w:val="00443EC6"/>
    <w:rsid w:val="004473CF"/>
    <w:rsid w:val="00450611"/>
    <w:rsid w:val="00453BA0"/>
    <w:rsid w:val="00453C54"/>
    <w:rsid w:val="004574A3"/>
    <w:rsid w:val="0046052C"/>
    <w:rsid w:val="004605A8"/>
    <w:rsid w:val="00460849"/>
    <w:rsid w:val="00462F64"/>
    <w:rsid w:val="00464B3F"/>
    <w:rsid w:val="00465444"/>
    <w:rsid w:val="00467128"/>
    <w:rsid w:val="004710DD"/>
    <w:rsid w:val="0047428A"/>
    <w:rsid w:val="004766CC"/>
    <w:rsid w:val="004774E1"/>
    <w:rsid w:val="0047769B"/>
    <w:rsid w:val="00480929"/>
    <w:rsid w:val="00481DE1"/>
    <w:rsid w:val="00482659"/>
    <w:rsid w:val="00483DB6"/>
    <w:rsid w:val="004848D2"/>
    <w:rsid w:val="004863F8"/>
    <w:rsid w:val="00487A54"/>
    <w:rsid w:val="004914D6"/>
    <w:rsid w:val="00491ED0"/>
    <w:rsid w:val="00495A21"/>
    <w:rsid w:val="00495FB5"/>
    <w:rsid w:val="004960B2"/>
    <w:rsid w:val="00497830"/>
    <w:rsid w:val="004A3034"/>
    <w:rsid w:val="004A4CEC"/>
    <w:rsid w:val="004A64C4"/>
    <w:rsid w:val="004A7B11"/>
    <w:rsid w:val="004B23A7"/>
    <w:rsid w:val="004B6E9E"/>
    <w:rsid w:val="004B7EE8"/>
    <w:rsid w:val="004C0CED"/>
    <w:rsid w:val="004C2550"/>
    <w:rsid w:val="004C6694"/>
    <w:rsid w:val="004C771E"/>
    <w:rsid w:val="004D1A2C"/>
    <w:rsid w:val="004D47CA"/>
    <w:rsid w:val="004D570D"/>
    <w:rsid w:val="004D63F3"/>
    <w:rsid w:val="004D6C8B"/>
    <w:rsid w:val="004D7563"/>
    <w:rsid w:val="004D7A29"/>
    <w:rsid w:val="004D7BDA"/>
    <w:rsid w:val="004D7C3D"/>
    <w:rsid w:val="004E0763"/>
    <w:rsid w:val="004E321C"/>
    <w:rsid w:val="004E34DC"/>
    <w:rsid w:val="004E3EFA"/>
    <w:rsid w:val="004F08E3"/>
    <w:rsid w:val="004F43DD"/>
    <w:rsid w:val="004F5DE6"/>
    <w:rsid w:val="00501C82"/>
    <w:rsid w:val="00506EFF"/>
    <w:rsid w:val="00512CC9"/>
    <w:rsid w:val="00513303"/>
    <w:rsid w:val="00513523"/>
    <w:rsid w:val="00513E7F"/>
    <w:rsid w:val="005142A3"/>
    <w:rsid w:val="005157AC"/>
    <w:rsid w:val="00520102"/>
    <w:rsid w:val="00521C37"/>
    <w:rsid w:val="00526877"/>
    <w:rsid w:val="005321FE"/>
    <w:rsid w:val="0053285B"/>
    <w:rsid w:val="00535C18"/>
    <w:rsid w:val="005451B9"/>
    <w:rsid w:val="00545FBD"/>
    <w:rsid w:val="005473D2"/>
    <w:rsid w:val="00547674"/>
    <w:rsid w:val="005506C8"/>
    <w:rsid w:val="00550C82"/>
    <w:rsid w:val="00554169"/>
    <w:rsid w:val="00554A1C"/>
    <w:rsid w:val="00556D3B"/>
    <w:rsid w:val="0056008E"/>
    <w:rsid w:val="00561B65"/>
    <w:rsid w:val="00563F9A"/>
    <w:rsid w:val="00564DBB"/>
    <w:rsid w:val="00564EBC"/>
    <w:rsid w:val="0056620B"/>
    <w:rsid w:val="00571383"/>
    <w:rsid w:val="005714E4"/>
    <w:rsid w:val="00571CBB"/>
    <w:rsid w:val="0057219A"/>
    <w:rsid w:val="00572523"/>
    <w:rsid w:val="00576512"/>
    <w:rsid w:val="005766FF"/>
    <w:rsid w:val="00576E59"/>
    <w:rsid w:val="00580F34"/>
    <w:rsid w:val="00582D57"/>
    <w:rsid w:val="00587521"/>
    <w:rsid w:val="00587C7F"/>
    <w:rsid w:val="00590E60"/>
    <w:rsid w:val="00590F17"/>
    <w:rsid w:val="00595B82"/>
    <w:rsid w:val="00596A65"/>
    <w:rsid w:val="00597986"/>
    <w:rsid w:val="005A1152"/>
    <w:rsid w:val="005A203E"/>
    <w:rsid w:val="005A284B"/>
    <w:rsid w:val="005A6F3D"/>
    <w:rsid w:val="005A7979"/>
    <w:rsid w:val="005B3FD4"/>
    <w:rsid w:val="005C636D"/>
    <w:rsid w:val="005D014C"/>
    <w:rsid w:val="005D084C"/>
    <w:rsid w:val="005D189C"/>
    <w:rsid w:val="005D2162"/>
    <w:rsid w:val="005D6A11"/>
    <w:rsid w:val="005D752B"/>
    <w:rsid w:val="005E035E"/>
    <w:rsid w:val="005E2426"/>
    <w:rsid w:val="005E2BF0"/>
    <w:rsid w:val="005E5044"/>
    <w:rsid w:val="005F11DB"/>
    <w:rsid w:val="005F22DC"/>
    <w:rsid w:val="005F5A95"/>
    <w:rsid w:val="005F74B8"/>
    <w:rsid w:val="006031EF"/>
    <w:rsid w:val="00603B81"/>
    <w:rsid w:val="00603F81"/>
    <w:rsid w:val="00606AFE"/>
    <w:rsid w:val="006079D9"/>
    <w:rsid w:val="00610906"/>
    <w:rsid w:val="00615EC1"/>
    <w:rsid w:val="00616927"/>
    <w:rsid w:val="006216C8"/>
    <w:rsid w:val="00622BE3"/>
    <w:rsid w:val="006245E8"/>
    <w:rsid w:val="00627112"/>
    <w:rsid w:val="00630F51"/>
    <w:rsid w:val="00631C69"/>
    <w:rsid w:val="0063701A"/>
    <w:rsid w:val="0063743E"/>
    <w:rsid w:val="00637AE6"/>
    <w:rsid w:val="00641568"/>
    <w:rsid w:val="0064751C"/>
    <w:rsid w:val="00647678"/>
    <w:rsid w:val="0065008D"/>
    <w:rsid w:val="00651211"/>
    <w:rsid w:val="0065142A"/>
    <w:rsid w:val="006550A0"/>
    <w:rsid w:val="006551D0"/>
    <w:rsid w:val="00655F14"/>
    <w:rsid w:val="00661681"/>
    <w:rsid w:val="006628EE"/>
    <w:rsid w:val="006630F2"/>
    <w:rsid w:val="00667228"/>
    <w:rsid w:val="00667A70"/>
    <w:rsid w:val="00667C4F"/>
    <w:rsid w:val="00676D95"/>
    <w:rsid w:val="006778D5"/>
    <w:rsid w:val="00681740"/>
    <w:rsid w:val="00683D9F"/>
    <w:rsid w:val="00690517"/>
    <w:rsid w:val="00690E5A"/>
    <w:rsid w:val="00692665"/>
    <w:rsid w:val="00692CCF"/>
    <w:rsid w:val="006934C5"/>
    <w:rsid w:val="00694416"/>
    <w:rsid w:val="006960FE"/>
    <w:rsid w:val="00697497"/>
    <w:rsid w:val="006A0022"/>
    <w:rsid w:val="006A08D0"/>
    <w:rsid w:val="006A155D"/>
    <w:rsid w:val="006A1D05"/>
    <w:rsid w:val="006A5F28"/>
    <w:rsid w:val="006B09F5"/>
    <w:rsid w:val="006B1A08"/>
    <w:rsid w:val="006B228B"/>
    <w:rsid w:val="006B245A"/>
    <w:rsid w:val="006B246F"/>
    <w:rsid w:val="006B5102"/>
    <w:rsid w:val="006C2498"/>
    <w:rsid w:val="006C458D"/>
    <w:rsid w:val="006D0756"/>
    <w:rsid w:val="006D0A56"/>
    <w:rsid w:val="006D1804"/>
    <w:rsid w:val="006D2E66"/>
    <w:rsid w:val="006D4FF7"/>
    <w:rsid w:val="006D53B8"/>
    <w:rsid w:val="006D58EB"/>
    <w:rsid w:val="006E0629"/>
    <w:rsid w:val="006E32CE"/>
    <w:rsid w:val="006F12A9"/>
    <w:rsid w:val="006F50B3"/>
    <w:rsid w:val="006F55AA"/>
    <w:rsid w:val="006F6430"/>
    <w:rsid w:val="006F7446"/>
    <w:rsid w:val="006F7E1E"/>
    <w:rsid w:val="0070210D"/>
    <w:rsid w:val="00703E45"/>
    <w:rsid w:val="0070538A"/>
    <w:rsid w:val="007104BA"/>
    <w:rsid w:val="00710636"/>
    <w:rsid w:val="00710ADF"/>
    <w:rsid w:val="00710B03"/>
    <w:rsid w:val="00711A6F"/>
    <w:rsid w:val="00715547"/>
    <w:rsid w:val="00716279"/>
    <w:rsid w:val="0072550E"/>
    <w:rsid w:val="007276FB"/>
    <w:rsid w:val="007302FC"/>
    <w:rsid w:val="007304A4"/>
    <w:rsid w:val="00733493"/>
    <w:rsid w:val="007336E1"/>
    <w:rsid w:val="00741021"/>
    <w:rsid w:val="007443DC"/>
    <w:rsid w:val="00751495"/>
    <w:rsid w:val="00751AE5"/>
    <w:rsid w:val="00755485"/>
    <w:rsid w:val="0075696A"/>
    <w:rsid w:val="00761E3E"/>
    <w:rsid w:val="00764706"/>
    <w:rsid w:val="007700E2"/>
    <w:rsid w:val="007706C5"/>
    <w:rsid w:val="00774E2E"/>
    <w:rsid w:val="0077513E"/>
    <w:rsid w:val="00776334"/>
    <w:rsid w:val="007815DB"/>
    <w:rsid w:val="007834B4"/>
    <w:rsid w:val="00783BEE"/>
    <w:rsid w:val="00783F23"/>
    <w:rsid w:val="007859A0"/>
    <w:rsid w:val="007863D2"/>
    <w:rsid w:val="00793EB5"/>
    <w:rsid w:val="007963ED"/>
    <w:rsid w:val="00796B72"/>
    <w:rsid w:val="007A0408"/>
    <w:rsid w:val="007A5C5E"/>
    <w:rsid w:val="007A6CAF"/>
    <w:rsid w:val="007B0A42"/>
    <w:rsid w:val="007B0A6F"/>
    <w:rsid w:val="007B1961"/>
    <w:rsid w:val="007B3229"/>
    <w:rsid w:val="007B7B47"/>
    <w:rsid w:val="007D0D6E"/>
    <w:rsid w:val="007D2571"/>
    <w:rsid w:val="007D34C7"/>
    <w:rsid w:val="007D52B2"/>
    <w:rsid w:val="007D540B"/>
    <w:rsid w:val="007D6001"/>
    <w:rsid w:val="007E00B5"/>
    <w:rsid w:val="007E289B"/>
    <w:rsid w:val="007E6111"/>
    <w:rsid w:val="007E7F8F"/>
    <w:rsid w:val="007F0593"/>
    <w:rsid w:val="007F3E93"/>
    <w:rsid w:val="00801070"/>
    <w:rsid w:val="008022B3"/>
    <w:rsid w:val="00814C7D"/>
    <w:rsid w:val="00814E92"/>
    <w:rsid w:val="0081559F"/>
    <w:rsid w:val="00817D09"/>
    <w:rsid w:val="0082394A"/>
    <w:rsid w:val="008268DC"/>
    <w:rsid w:val="008278C2"/>
    <w:rsid w:val="0083410F"/>
    <w:rsid w:val="00834A42"/>
    <w:rsid w:val="00834EB7"/>
    <w:rsid w:val="008369DF"/>
    <w:rsid w:val="00841F08"/>
    <w:rsid w:val="008429CA"/>
    <w:rsid w:val="0084590F"/>
    <w:rsid w:val="00847031"/>
    <w:rsid w:val="008470D4"/>
    <w:rsid w:val="00851DC0"/>
    <w:rsid w:val="008565BE"/>
    <w:rsid w:val="008603D5"/>
    <w:rsid w:val="00860B4C"/>
    <w:rsid w:val="008631CE"/>
    <w:rsid w:val="00864569"/>
    <w:rsid w:val="00866DC8"/>
    <w:rsid w:val="008738DB"/>
    <w:rsid w:val="00873FFC"/>
    <w:rsid w:val="00874D0B"/>
    <w:rsid w:val="008753EB"/>
    <w:rsid w:val="0087692B"/>
    <w:rsid w:val="00876956"/>
    <w:rsid w:val="00877D9B"/>
    <w:rsid w:val="008802A6"/>
    <w:rsid w:val="00880F48"/>
    <w:rsid w:val="00883D89"/>
    <w:rsid w:val="00884F52"/>
    <w:rsid w:val="00885531"/>
    <w:rsid w:val="00891401"/>
    <w:rsid w:val="00892D9F"/>
    <w:rsid w:val="00896E45"/>
    <w:rsid w:val="0089748C"/>
    <w:rsid w:val="0089788D"/>
    <w:rsid w:val="00897FA8"/>
    <w:rsid w:val="008A2D74"/>
    <w:rsid w:val="008A5536"/>
    <w:rsid w:val="008A6F79"/>
    <w:rsid w:val="008B3479"/>
    <w:rsid w:val="008B4D90"/>
    <w:rsid w:val="008B5688"/>
    <w:rsid w:val="008B68CE"/>
    <w:rsid w:val="008B7FC8"/>
    <w:rsid w:val="008C0727"/>
    <w:rsid w:val="008C10AE"/>
    <w:rsid w:val="008C39A4"/>
    <w:rsid w:val="008C4570"/>
    <w:rsid w:val="008C6481"/>
    <w:rsid w:val="008C7964"/>
    <w:rsid w:val="008D0E64"/>
    <w:rsid w:val="008D16EA"/>
    <w:rsid w:val="008D7187"/>
    <w:rsid w:val="008E1AA9"/>
    <w:rsid w:val="008E4FAB"/>
    <w:rsid w:val="008E5E78"/>
    <w:rsid w:val="008E7AC9"/>
    <w:rsid w:val="008F056F"/>
    <w:rsid w:val="008F14EC"/>
    <w:rsid w:val="008F399C"/>
    <w:rsid w:val="008F615D"/>
    <w:rsid w:val="008F713E"/>
    <w:rsid w:val="009015DE"/>
    <w:rsid w:val="00903FAE"/>
    <w:rsid w:val="00905808"/>
    <w:rsid w:val="00906970"/>
    <w:rsid w:val="00907F4F"/>
    <w:rsid w:val="0091235E"/>
    <w:rsid w:val="0092025A"/>
    <w:rsid w:val="00920360"/>
    <w:rsid w:val="009205C0"/>
    <w:rsid w:val="009215C6"/>
    <w:rsid w:val="0092357F"/>
    <w:rsid w:val="0092389A"/>
    <w:rsid w:val="00926501"/>
    <w:rsid w:val="00930811"/>
    <w:rsid w:val="00932F84"/>
    <w:rsid w:val="00937217"/>
    <w:rsid w:val="00942C39"/>
    <w:rsid w:val="00946365"/>
    <w:rsid w:val="009467DC"/>
    <w:rsid w:val="00946B52"/>
    <w:rsid w:val="00956FED"/>
    <w:rsid w:val="00960CC3"/>
    <w:rsid w:val="0096103D"/>
    <w:rsid w:val="009611EC"/>
    <w:rsid w:val="00962803"/>
    <w:rsid w:val="00962A2D"/>
    <w:rsid w:val="00964115"/>
    <w:rsid w:val="00965E09"/>
    <w:rsid w:val="00967745"/>
    <w:rsid w:val="009677F6"/>
    <w:rsid w:val="00967869"/>
    <w:rsid w:val="0097461E"/>
    <w:rsid w:val="00974B17"/>
    <w:rsid w:val="00974C5C"/>
    <w:rsid w:val="00974DED"/>
    <w:rsid w:val="00974F4B"/>
    <w:rsid w:val="0097737A"/>
    <w:rsid w:val="0098174C"/>
    <w:rsid w:val="009820C6"/>
    <w:rsid w:val="009859D6"/>
    <w:rsid w:val="00985EC4"/>
    <w:rsid w:val="00992258"/>
    <w:rsid w:val="0099589A"/>
    <w:rsid w:val="00995969"/>
    <w:rsid w:val="00995EFC"/>
    <w:rsid w:val="009A2C32"/>
    <w:rsid w:val="009A32EC"/>
    <w:rsid w:val="009A524B"/>
    <w:rsid w:val="009A5E12"/>
    <w:rsid w:val="009A6629"/>
    <w:rsid w:val="009B406B"/>
    <w:rsid w:val="009B5996"/>
    <w:rsid w:val="009B5D9A"/>
    <w:rsid w:val="009C1287"/>
    <w:rsid w:val="009C1EDD"/>
    <w:rsid w:val="009C3C5A"/>
    <w:rsid w:val="009C5616"/>
    <w:rsid w:val="009C7920"/>
    <w:rsid w:val="009D07A4"/>
    <w:rsid w:val="009D12F0"/>
    <w:rsid w:val="009D162B"/>
    <w:rsid w:val="009D18DB"/>
    <w:rsid w:val="009D2BA5"/>
    <w:rsid w:val="009D2E8B"/>
    <w:rsid w:val="009D3664"/>
    <w:rsid w:val="009D74F2"/>
    <w:rsid w:val="009D753E"/>
    <w:rsid w:val="009E2F51"/>
    <w:rsid w:val="009E4FEE"/>
    <w:rsid w:val="009E5813"/>
    <w:rsid w:val="009F1803"/>
    <w:rsid w:val="009F1C67"/>
    <w:rsid w:val="009F389F"/>
    <w:rsid w:val="009F3B76"/>
    <w:rsid w:val="009F643D"/>
    <w:rsid w:val="00A03E81"/>
    <w:rsid w:val="00A04F00"/>
    <w:rsid w:val="00A05D99"/>
    <w:rsid w:val="00A11128"/>
    <w:rsid w:val="00A11971"/>
    <w:rsid w:val="00A135B0"/>
    <w:rsid w:val="00A13D73"/>
    <w:rsid w:val="00A14FD3"/>
    <w:rsid w:val="00A160CE"/>
    <w:rsid w:val="00A1649D"/>
    <w:rsid w:val="00A257DF"/>
    <w:rsid w:val="00A2610D"/>
    <w:rsid w:val="00A308FF"/>
    <w:rsid w:val="00A315D8"/>
    <w:rsid w:val="00A32284"/>
    <w:rsid w:val="00A32DEB"/>
    <w:rsid w:val="00A3639F"/>
    <w:rsid w:val="00A37495"/>
    <w:rsid w:val="00A45B5B"/>
    <w:rsid w:val="00A46217"/>
    <w:rsid w:val="00A51586"/>
    <w:rsid w:val="00A51804"/>
    <w:rsid w:val="00A5220E"/>
    <w:rsid w:val="00A53A56"/>
    <w:rsid w:val="00A56F44"/>
    <w:rsid w:val="00A56FE3"/>
    <w:rsid w:val="00A6626D"/>
    <w:rsid w:val="00A66994"/>
    <w:rsid w:val="00A674F8"/>
    <w:rsid w:val="00A70EC0"/>
    <w:rsid w:val="00A75321"/>
    <w:rsid w:val="00A75914"/>
    <w:rsid w:val="00A77DA0"/>
    <w:rsid w:val="00A80319"/>
    <w:rsid w:val="00A82D41"/>
    <w:rsid w:val="00A8524F"/>
    <w:rsid w:val="00A85AB9"/>
    <w:rsid w:val="00A866E7"/>
    <w:rsid w:val="00A868EB"/>
    <w:rsid w:val="00A9010C"/>
    <w:rsid w:val="00A93551"/>
    <w:rsid w:val="00A93E34"/>
    <w:rsid w:val="00A9496D"/>
    <w:rsid w:val="00A94977"/>
    <w:rsid w:val="00A968E3"/>
    <w:rsid w:val="00AA1B53"/>
    <w:rsid w:val="00AA20C9"/>
    <w:rsid w:val="00AA2270"/>
    <w:rsid w:val="00AA4847"/>
    <w:rsid w:val="00AA52A9"/>
    <w:rsid w:val="00AA7A8B"/>
    <w:rsid w:val="00AB00F3"/>
    <w:rsid w:val="00AB07A1"/>
    <w:rsid w:val="00AB29CE"/>
    <w:rsid w:val="00AB68B3"/>
    <w:rsid w:val="00AB6C07"/>
    <w:rsid w:val="00AB7661"/>
    <w:rsid w:val="00AB78DC"/>
    <w:rsid w:val="00AB79E2"/>
    <w:rsid w:val="00AC238B"/>
    <w:rsid w:val="00AC3422"/>
    <w:rsid w:val="00AC52F0"/>
    <w:rsid w:val="00AC70BD"/>
    <w:rsid w:val="00AC78A4"/>
    <w:rsid w:val="00AD2E5B"/>
    <w:rsid w:val="00AD3EBD"/>
    <w:rsid w:val="00AD79BA"/>
    <w:rsid w:val="00AE3E5D"/>
    <w:rsid w:val="00AE4EE5"/>
    <w:rsid w:val="00AE6F98"/>
    <w:rsid w:val="00AF0C74"/>
    <w:rsid w:val="00AF19C3"/>
    <w:rsid w:val="00AF24D7"/>
    <w:rsid w:val="00AF264D"/>
    <w:rsid w:val="00AF2DCC"/>
    <w:rsid w:val="00AF6B22"/>
    <w:rsid w:val="00AF6C78"/>
    <w:rsid w:val="00B018B3"/>
    <w:rsid w:val="00B02102"/>
    <w:rsid w:val="00B03A00"/>
    <w:rsid w:val="00B03BB9"/>
    <w:rsid w:val="00B03F86"/>
    <w:rsid w:val="00B0627C"/>
    <w:rsid w:val="00B06EFD"/>
    <w:rsid w:val="00B164B6"/>
    <w:rsid w:val="00B21F71"/>
    <w:rsid w:val="00B228C9"/>
    <w:rsid w:val="00B22C67"/>
    <w:rsid w:val="00B23254"/>
    <w:rsid w:val="00B301E6"/>
    <w:rsid w:val="00B328D2"/>
    <w:rsid w:val="00B33B06"/>
    <w:rsid w:val="00B344CE"/>
    <w:rsid w:val="00B37A09"/>
    <w:rsid w:val="00B40349"/>
    <w:rsid w:val="00B43A97"/>
    <w:rsid w:val="00B4409A"/>
    <w:rsid w:val="00B44CE7"/>
    <w:rsid w:val="00B4563E"/>
    <w:rsid w:val="00B45708"/>
    <w:rsid w:val="00B51599"/>
    <w:rsid w:val="00B556AD"/>
    <w:rsid w:val="00B55E1E"/>
    <w:rsid w:val="00B57DB4"/>
    <w:rsid w:val="00B57DD4"/>
    <w:rsid w:val="00B600E2"/>
    <w:rsid w:val="00B601E3"/>
    <w:rsid w:val="00B606DA"/>
    <w:rsid w:val="00B62963"/>
    <w:rsid w:val="00B62DF5"/>
    <w:rsid w:val="00B62F5F"/>
    <w:rsid w:val="00B63756"/>
    <w:rsid w:val="00B714DC"/>
    <w:rsid w:val="00B7270A"/>
    <w:rsid w:val="00B778C9"/>
    <w:rsid w:val="00B77F25"/>
    <w:rsid w:val="00B82EC6"/>
    <w:rsid w:val="00B83211"/>
    <w:rsid w:val="00B83E58"/>
    <w:rsid w:val="00B86F34"/>
    <w:rsid w:val="00B914A4"/>
    <w:rsid w:val="00B94509"/>
    <w:rsid w:val="00B956FD"/>
    <w:rsid w:val="00B9776C"/>
    <w:rsid w:val="00BA1197"/>
    <w:rsid w:val="00BA3DC5"/>
    <w:rsid w:val="00BB2CBB"/>
    <w:rsid w:val="00BB3834"/>
    <w:rsid w:val="00BB6BEA"/>
    <w:rsid w:val="00BC038C"/>
    <w:rsid w:val="00BC0C6E"/>
    <w:rsid w:val="00BC2455"/>
    <w:rsid w:val="00BC3C02"/>
    <w:rsid w:val="00BC6BA9"/>
    <w:rsid w:val="00BC6FAD"/>
    <w:rsid w:val="00BD290F"/>
    <w:rsid w:val="00BD7630"/>
    <w:rsid w:val="00BE0AD0"/>
    <w:rsid w:val="00BE1D0F"/>
    <w:rsid w:val="00BE1EC8"/>
    <w:rsid w:val="00BE5EFE"/>
    <w:rsid w:val="00BE7991"/>
    <w:rsid w:val="00BF3B60"/>
    <w:rsid w:val="00BF4DB0"/>
    <w:rsid w:val="00BF4DED"/>
    <w:rsid w:val="00BF7194"/>
    <w:rsid w:val="00C00395"/>
    <w:rsid w:val="00C03FB7"/>
    <w:rsid w:val="00C04A34"/>
    <w:rsid w:val="00C05985"/>
    <w:rsid w:val="00C064B9"/>
    <w:rsid w:val="00C06CA0"/>
    <w:rsid w:val="00C13992"/>
    <w:rsid w:val="00C14E70"/>
    <w:rsid w:val="00C1563D"/>
    <w:rsid w:val="00C16B6A"/>
    <w:rsid w:val="00C21C7E"/>
    <w:rsid w:val="00C220F0"/>
    <w:rsid w:val="00C23580"/>
    <w:rsid w:val="00C24AAC"/>
    <w:rsid w:val="00C2503B"/>
    <w:rsid w:val="00C26443"/>
    <w:rsid w:val="00C26C1D"/>
    <w:rsid w:val="00C274E9"/>
    <w:rsid w:val="00C306F5"/>
    <w:rsid w:val="00C308DD"/>
    <w:rsid w:val="00C30F42"/>
    <w:rsid w:val="00C31F47"/>
    <w:rsid w:val="00C34FA7"/>
    <w:rsid w:val="00C35215"/>
    <w:rsid w:val="00C373D4"/>
    <w:rsid w:val="00C4402C"/>
    <w:rsid w:val="00C46BE2"/>
    <w:rsid w:val="00C528D0"/>
    <w:rsid w:val="00C52D85"/>
    <w:rsid w:val="00C6636B"/>
    <w:rsid w:val="00C70870"/>
    <w:rsid w:val="00C72D92"/>
    <w:rsid w:val="00C73C0E"/>
    <w:rsid w:val="00C75228"/>
    <w:rsid w:val="00C758C4"/>
    <w:rsid w:val="00C75AC6"/>
    <w:rsid w:val="00C75AF0"/>
    <w:rsid w:val="00C835E9"/>
    <w:rsid w:val="00C84F17"/>
    <w:rsid w:val="00C86019"/>
    <w:rsid w:val="00C86B8F"/>
    <w:rsid w:val="00C873D8"/>
    <w:rsid w:val="00C913EC"/>
    <w:rsid w:val="00C93415"/>
    <w:rsid w:val="00C966AA"/>
    <w:rsid w:val="00CA1487"/>
    <w:rsid w:val="00CA24B6"/>
    <w:rsid w:val="00CB0E07"/>
    <w:rsid w:val="00CB6E08"/>
    <w:rsid w:val="00CB73D0"/>
    <w:rsid w:val="00CC1C95"/>
    <w:rsid w:val="00CC49E7"/>
    <w:rsid w:val="00CC4BCC"/>
    <w:rsid w:val="00CC5BAE"/>
    <w:rsid w:val="00CC7718"/>
    <w:rsid w:val="00CC7A76"/>
    <w:rsid w:val="00CC7C9D"/>
    <w:rsid w:val="00CC7F73"/>
    <w:rsid w:val="00CD0716"/>
    <w:rsid w:val="00CD597A"/>
    <w:rsid w:val="00CE752B"/>
    <w:rsid w:val="00CE7BB4"/>
    <w:rsid w:val="00CF3261"/>
    <w:rsid w:val="00CF3482"/>
    <w:rsid w:val="00CF3E0F"/>
    <w:rsid w:val="00CF5358"/>
    <w:rsid w:val="00D02A64"/>
    <w:rsid w:val="00D037BB"/>
    <w:rsid w:val="00D03FF1"/>
    <w:rsid w:val="00D04293"/>
    <w:rsid w:val="00D0505E"/>
    <w:rsid w:val="00D05653"/>
    <w:rsid w:val="00D100AE"/>
    <w:rsid w:val="00D1149D"/>
    <w:rsid w:val="00D12ADB"/>
    <w:rsid w:val="00D1473A"/>
    <w:rsid w:val="00D15D07"/>
    <w:rsid w:val="00D20D42"/>
    <w:rsid w:val="00D21710"/>
    <w:rsid w:val="00D22058"/>
    <w:rsid w:val="00D24635"/>
    <w:rsid w:val="00D24702"/>
    <w:rsid w:val="00D26FFE"/>
    <w:rsid w:val="00D27569"/>
    <w:rsid w:val="00D306B2"/>
    <w:rsid w:val="00D324E2"/>
    <w:rsid w:val="00D33848"/>
    <w:rsid w:val="00D40946"/>
    <w:rsid w:val="00D4731C"/>
    <w:rsid w:val="00D50AA1"/>
    <w:rsid w:val="00D62945"/>
    <w:rsid w:val="00D629C6"/>
    <w:rsid w:val="00D706C1"/>
    <w:rsid w:val="00D730C6"/>
    <w:rsid w:val="00D7365C"/>
    <w:rsid w:val="00D7413D"/>
    <w:rsid w:val="00D745B4"/>
    <w:rsid w:val="00D74783"/>
    <w:rsid w:val="00D759B3"/>
    <w:rsid w:val="00D75D28"/>
    <w:rsid w:val="00D7640E"/>
    <w:rsid w:val="00D82185"/>
    <w:rsid w:val="00D835C7"/>
    <w:rsid w:val="00D87552"/>
    <w:rsid w:val="00D87DFD"/>
    <w:rsid w:val="00D90125"/>
    <w:rsid w:val="00D9113E"/>
    <w:rsid w:val="00D92C86"/>
    <w:rsid w:val="00D92F00"/>
    <w:rsid w:val="00D938D7"/>
    <w:rsid w:val="00DA32A2"/>
    <w:rsid w:val="00DA41D6"/>
    <w:rsid w:val="00DA643F"/>
    <w:rsid w:val="00DB0776"/>
    <w:rsid w:val="00DB2213"/>
    <w:rsid w:val="00DB29BB"/>
    <w:rsid w:val="00DB7299"/>
    <w:rsid w:val="00DB7459"/>
    <w:rsid w:val="00DC0650"/>
    <w:rsid w:val="00DC14D1"/>
    <w:rsid w:val="00DC30D9"/>
    <w:rsid w:val="00DC341E"/>
    <w:rsid w:val="00DC50BD"/>
    <w:rsid w:val="00DD16B1"/>
    <w:rsid w:val="00DD261A"/>
    <w:rsid w:val="00DD30C4"/>
    <w:rsid w:val="00DD523C"/>
    <w:rsid w:val="00DD5CC0"/>
    <w:rsid w:val="00DD6837"/>
    <w:rsid w:val="00DE6756"/>
    <w:rsid w:val="00DE7D67"/>
    <w:rsid w:val="00DF063E"/>
    <w:rsid w:val="00DF1BD6"/>
    <w:rsid w:val="00DF4BDA"/>
    <w:rsid w:val="00DF61DD"/>
    <w:rsid w:val="00DF74B1"/>
    <w:rsid w:val="00DF7CE2"/>
    <w:rsid w:val="00E05EE1"/>
    <w:rsid w:val="00E071C7"/>
    <w:rsid w:val="00E10812"/>
    <w:rsid w:val="00E1125E"/>
    <w:rsid w:val="00E1229C"/>
    <w:rsid w:val="00E153CB"/>
    <w:rsid w:val="00E178CE"/>
    <w:rsid w:val="00E23950"/>
    <w:rsid w:val="00E27EC0"/>
    <w:rsid w:val="00E3045A"/>
    <w:rsid w:val="00E306E2"/>
    <w:rsid w:val="00E31115"/>
    <w:rsid w:val="00E4073D"/>
    <w:rsid w:val="00E43D46"/>
    <w:rsid w:val="00E5186F"/>
    <w:rsid w:val="00E5555C"/>
    <w:rsid w:val="00E57EFD"/>
    <w:rsid w:val="00E60079"/>
    <w:rsid w:val="00E61563"/>
    <w:rsid w:val="00E65568"/>
    <w:rsid w:val="00E66194"/>
    <w:rsid w:val="00E67BFC"/>
    <w:rsid w:val="00E7288C"/>
    <w:rsid w:val="00E7498D"/>
    <w:rsid w:val="00E75643"/>
    <w:rsid w:val="00E77DFD"/>
    <w:rsid w:val="00E801D8"/>
    <w:rsid w:val="00E80AAC"/>
    <w:rsid w:val="00E82C21"/>
    <w:rsid w:val="00E8311C"/>
    <w:rsid w:val="00E86C57"/>
    <w:rsid w:val="00E87DC2"/>
    <w:rsid w:val="00E96D2C"/>
    <w:rsid w:val="00E971A6"/>
    <w:rsid w:val="00EA09C0"/>
    <w:rsid w:val="00EA5340"/>
    <w:rsid w:val="00EA6D66"/>
    <w:rsid w:val="00EB0C21"/>
    <w:rsid w:val="00EB16CF"/>
    <w:rsid w:val="00EB4149"/>
    <w:rsid w:val="00EB49C9"/>
    <w:rsid w:val="00EB50D3"/>
    <w:rsid w:val="00EB693A"/>
    <w:rsid w:val="00EB7246"/>
    <w:rsid w:val="00EB7396"/>
    <w:rsid w:val="00EB7B28"/>
    <w:rsid w:val="00EC011D"/>
    <w:rsid w:val="00EC0910"/>
    <w:rsid w:val="00EC10BB"/>
    <w:rsid w:val="00EC2EE1"/>
    <w:rsid w:val="00EC405B"/>
    <w:rsid w:val="00EC6E91"/>
    <w:rsid w:val="00ED3934"/>
    <w:rsid w:val="00ED4F50"/>
    <w:rsid w:val="00ED551D"/>
    <w:rsid w:val="00ED6DA4"/>
    <w:rsid w:val="00ED6FCF"/>
    <w:rsid w:val="00EE14D5"/>
    <w:rsid w:val="00EE1C4C"/>
    <w:rsid w:val="00EE33BF"/>
    <w:rsid w:val="00EE3626"/>
    <w:rsid w:val="00EE3847"/>
    <w:rsid w:val="00EE51A7"/>
    <w:rsid w:val="00EE5801"/>
    <w:rsid w:val="00EE5943"/>
    <w:rsid w:val="00EE63B4"/>
    <w:rsid w:val="00EF0C50"/>
    <w:rsid w:val="00EF3E9C"/>
    <w:rsid w:val="00EF5165"/>
    <w:rsid w:val="00EF688A"/>
    <w:rsid w:val="00F0022C"/>
    <w:rsid w:val="00F01A01"/>
    <w:rsid w:val="00F02810"/>
    <w:rsid w:val="00F033BB"/>
    <w:rsid w:val="00F0492C"/>
    <w:rsid w:val="00F05959"/>
    <w:rsid w:val="00F0603E"/>
    <w:rsid w:val="00F061FF"/>
    <w:rsid w:val="00F0662F"/>
    <w:rsid w:val="00F072AF"/>
    <w:rsid w:val="00F07AF3"/>
    <w:rsid w:val="00F1271A"/>
    <w:rsid w:val="00F12AD7"/>
    <w:rsid w:val="00F166E1"/>
    <w:rsid w:val="00F167C8"/>
    <w:rsid w:val="00F1700A"/>
    <w:rsid w:val="00F20872"/>
    <w:rsid w:val="00F225EE"/>
    <w:rsid w:val="00F22C54"/>
    <w:rsid w:val="00F24C7B"/>
    <w:rsid w:val="00F25F66"/>
    <w:rsid w:val="00F32524"/>
    <w:rsid w:val="00F33A8B"/>
    <w:rsid w:val="00F35B85"/>
    <w:rsid w:val="00F406D7"/>
    <w:rsid w:val="00F414E4"/>
    <w:rsid w:val="00F4551C"/>
    <w:rsid w:val="00F50221"/>
    <w:rsid w:val="00F52BA0"/>
    <w:rsid w:val="00F61AAE"/>
    <w:rsid w:val="00F636EB"/>
    <w:rsid w:val="00F66DFC"/>
    <w:rsid w:val="00F67775"/>
    <w:rsid w:val="00F67B2D"/>
    <w:rsid w:val="00F72DB8"/>
    <w:rsid w:val="00F76369"/>
    <w:rsid w:val="00F763D4"/>
    <w:rsid w:val="00F770E1"/>
    <w:rsid w:val="00F811B0"/>
    <w:rsid w:val="00F81295"/>
    <w:rsid w:val="00F83B3E"/>
    <w:rsid w:val="00F84558"/>
    <w:rsid w:val="00F85B0E"/>
    <w:rsid w:val="00F91DDE"/>
    <w:rsid w:val="00F93281"/>
    <w:rsid w:val="00F94353"/>
    <w:rsid w:val="00F94E6E"/>
    <w:rsid w:val="00F961C9"/>
    <w:rsid w:val="00FA0B4E"/>
    <w:rsid w:val="00FA0C7D"/>
    <w:rsid w:val="00FA195E"/>
    <w:rsid w:val="00FA1D63"/>
    <w:rsid w:val="00FA2843"/>
    <w:rsid w:val="00FA5735"/>
    <w:rsid w:val="00FA59F6"/>
    <w:rsid w:val="00FB0C95"/>
    <w:rsid w:val="00FB0F28"/>
    <w:rsid w:val="00FB3586"/>
    <w:rsid w:val="00FB3FBF"/>
    <w:rsid w:val="00FB4963"/>
    <w:rsid w:val="00FB5F07"/>
    <w:rsid w:val="00FC1C56"/>
    <w:rsid w:val="00FC1DE2"/>
    <w:rsid w:val="00FC2189"/>
    <w:rsid w:val="00FC3A8B"/>
    <w:rsid w:val="00FC4334"/>
    <w:rsid w:val="00FC4FCF"/>
    <w:rsid w:val="00FD0408"/>
    <w:rsid w:val="00FD7C9B"/>
    <w:rsid w:val="00FE14DE"/>
    <w:rsid w:val="00FE28C1"/>
    <w:rsid w:val="00FE2B45"/>
    <w:rsid w:val="00FE3FB2"/>
    <w:rsid w:val="00FE69E1"/>
    <w:rsid w:val="00FE6A7B"/>
    <w:rsid w:val="00FE7220"/>
    <w:rsid w:val="00FE7267"/>
    <w:rsid w:val="00FF1A15"/>
    <w:rsid w:val="00FF5FBC"/>
    <w:rsid w:val="00FF6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593"/>
    <w:pPr>
      <w:tabs>
        <w:tab w:val="center" w:pos="4153"/>
        <w:tab w:val="right" w:pos="8306"/>
      </w:tabs>
    </w:pPr>
  </w:style>
  <w:style w:type="paragraph" w:styleId="Footer">
    <w:name w:val="footer"/>
    <w:basedOn w:val="Normal"/>
    <w:rsid w:val="007F0593"/>
    <w:pPr>
      <w:tabs>
        <w:tab w:val="center" w:pos="4153"/>
        <w:tab w:val="right" w:pos="8306"/>
      </w:tabs>
    </w:pPr>
  </w:style>
  <w:style w:type="character" w:styleId="Hyperlink">
    <w:name w:val="Hyperlink"/>
    <w:basedOn w:val="DefaultParagraphFont"/>
    <w:rsid w:val="00733493"/>
    <w:rPr>
      <w:color w:val="0563C1" w:themeColor="hyperlink"/>
      <w:u w:val="single"/>
    </w:rPr>
  </w:style>
  <w:style w:type="paragraph" w:styleId="BalloonText">
    <w:name w:val="Balloon Text"/>
    <w:basedOn w:val="Normal"/>
    <w:link w:val="BalloonTextChar"/>
    <w:rsid w:val="000F2162"/>
    <w:rPr>
      <w:rFonts w:ascii="Tahoma" w:hAnsi="Tahoma" w:cs="Tahoma"/>
      <w:sz w:val="16"/>
      <w:szCs w:val="16"/>
    </w:rPr>
  </w:style>
  <w:style w:type="character" w:customStyle="1" w:styleId="BalloonTextChar">
    <w:name w:val="Balloon Text Char"/>
    <w:basedOn w:val="DefaultParagraphFont"/>
    <w:link w:val="BalloonText"/>
    <w:rsid w:val="000F2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593"/>
    <w:pPr>
      <w:tabs>
        <w:tab w:val="center" w:pos="4153"/>
        <w:tab w:val="right" w:pos="8306"/>
      </w:tabs>
    </w:pPr>
  </w:style>
  <w:style w:type="paragraph" w:styleId="Footer">
    <w:name w:val="footer"/>
    <w:basedOn w:val="Normal"/>
    <w:rsid w:val="007F0593"/>
    <w:pPr>
      <w:tabs>
        <w:tab w:val="center" w:pos="4153"/>
        <w:tab w:val="right" w:pos="8306"/>
      </w:tabs>
    </w:pPr>
  </w:style>
  <w:style w:type="character" w:styleId="Hyperlink">
    <w:name w:val="Hyperlink"/>
    <w:basedOn w:val="DefaultParagraphFont"/>
    <w:rsid w:val="00733493"/>
    <w:rPr>
      <w:color w:val="0563C1" w:themeColor="hyperlink"/>
      <w:u w:val="single"/>
    </w:rPr>
  </w:style>
  <w:style w:type="paragraph" w:styleId="BalloonText">
    <w:name w:val="Balloon Text"/>
    <w:basedOn w:val="Normal"/>
    <w:link w:val="BalloonTextChar"/>
    <w:rsid w:val="000F2162"/>
    <w:rPr>
      <w:rFonts w:ascii="Tahoma" w:hAnsi="Tahoma" w:cs="Tahoma"/>
      <w:sz w:val="16"/>
      <w:szCs w:val="16"/>
    </w:rPr>
  </w:style>
  <w:style w:type="character" w:customStyle="1" w:styleId="BalloonTextChar">
    <w:name w:val="Balloon Text Char"/>
    <w:basedOn w:val="DefaultParagraphFont"/>
    <w:link w:val="BalloonText"/>
    <w:rsid w:val="000F2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greenberger@moyne.vic.gov.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9tt4\Downloads\Recycling-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B1C728A-2EC5-4E47-A5BA-D98C443C6BE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Recycling-Submission.dotx</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Moyne Shire Council</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Maddern (DPC)</dc:creator>
  <cp:lastModifiedBy>Georgina Maddern (DPC)</cp:lastModifiedBy>
  <cp:revision>1</cp:revision>
  <dcterms:created xsi:type="dcterms:W3CDTF">2019-12-03T23:33:00Z</dcterms:created>
  <dcterms:modified xsi:type="dcterms:W3CDTF">2019-12-03T23:34:00Z</dcterms:modified>
</cp:coreProperties>
</file>